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2F" w:rsidRPr="00C671CE" w:rsidRDefault="00975D25" w:rsidP="00C671CE">
      <w:pPr>
        <w:spacing w:line="360" w:lineRule="auto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INTESTAZIONE</w:t>
      </w:r>
      <w:bookmarkStart w:id="0" w:name="_GoBack"/>
      <w:bookmarkEnd w:id="0"/>
      <w:r w:rsidR="00C671CE" w:rsidRPr="00C671CE">
        <w:rPr>
          <w:rFonts w:cstheme="minorHAnsi"/>
          <w:b/>
          <w:sz w:val="52"/>
          <w:szCs w:val="52"/>
        </w:rPr>
        <w:t xml:space="preserve"> FATTURE</w:t>
      </w:r>
    </w:p>
    <w:p w:rsidR="00C671CE" w:rsidRDefault="00C671CE" w:rsidP="00774A2F">
      <w:pPr>
        <w:spacing w:line="360" w:lineRule="auto"/>
        <w:rPr>
          <w:rFonts w:cstheme="minorHAnsi"/>
          <w:sz w:val="20"/>
          <w:szCs w:val="20"/>
        </w:rPr>
      </w:pPr>
    </w:p>
    <w:p w:rsidR="00C671CE" w:rsidRPr="00C671CE" w:rsidRDefault="00C671CE" w:rsidP="00774A2F">
      <w:pPr>
        <w:spacing w:line="360" w:lineRule="auto"/>
        <w:rPr>
          <w:rFonts w:cstheme="minorHAnsi"/>
          <w:sz w:val="28"/>
          <w:szCs w:val="28"/>
          <w:highlight w:val="yellow"/>
        </w:rPr>
      </w:pPr>
      <w:r w:rsidRPr="00C671CE">
        <w:rPr>
          <w:rFonts w:cstheme="minorHAnsi"/>
          <w:sz w:val="28"/>
          <w:szCs w:val="28"/>
          <w:highlight w:val="yellow"/>
        </w:rPr>
        <w:t>Università degli Studi di Verona</w:t>
      </w:r>
    </w:p>
    <w:p w:rsidR="00C671CE" w:rsidRPr="00C671CE" w:rsidRDefault="00C671CE" w:rsidP="00774A2F">
      <w:pPr>
        <w:spacing w:line="360" w:lineRule="auto"/>
        <w:rPr>
          <w:rFonts w:cstheme="minorHAnsi"/>
          <w:sz w:val="28"/>
          <w:szCs w:val="28"/>
          <w:highlight w:val="yellow"/>
        </w:rPr>
      </w:pPr>
      <w:r w:rsidRPr="00C671CE">
        <w:rPr>
          <w:rFonts w:cstheme="minorHAnsi"/>
          <w:sz w:val="28"/>
          <w:szCs w:val="28"/>
          <w:highlight w:val="yellow"/>
        </w:rPr>
        <w:t>Dipartimento di Diagnostica e Sanità Pubblica</w:t>
      </w:r>
    </w:p>
    <w:p w:rsidR="00C671CE" w:rsidRPr="00C671CE" w:rsidRDefault="00C671CE" w:rsidP="00C671CE">
      <w:pPr>
        <w:spacing w:line="360" w:lineRule="auto"/>
        <w:rPr>
          <w:rFonts w:cstheme="minorHAnsi"/>
          <w:sz w:val="28"/>
          <w:szCs w:val="28"/>
          <w:highlight w:val="yellow"/>
        </w:rPr>
      </w:pPr>
      <w:r w:rsidRPr="00C671CE">
        <w:rPr>
          <w:rFonts w:cstheme="minorHAnsi"/>
          <w:sz w:val="28"/>
          <w:szCs w:val="28"/>
          <w:highlight w:val="yellow"/>
        </w:rPr>
        <w:t>Piazzale Ludovico Antonio Scuro 10</w:t>
      </w:r>
    </w:p>
    <w:p w:rsidR="00C671CE" w:rsidRPr="00C671CE" w:rsidRDefault="00C671CE" w:rsidP="00C671CE">
      <w:pPr>
        <w:spacing w:line="360" w:lineRule="auto"/>
        <w:rPr>
          <w:rFonts w:cstheme="minorHAnsi"/>
          <w:sz w:val="28"/>
          <w:szCs w:val="28"/>
          <w:highlight w:val="yellow"/>
        </w:rPr>
      </w:pPr>
      <w:r w:rsidRPr="00C671CE">
        <w:rPr>
          <w:rFonts w:cstheme="minorHAnsi"/>
          <w:sz w:val="28"/>
          <w:szCs w:val="28"/>
          <w:highlight w:val="yellow"/>
        </w:rPr>
        <w:t>37124 Verona</w:t>
      </w:r>
    </w:p>
    <w:p w:rsidR="00C671CE" w:rsidRPr="00C671CE" w:rsidRDefault="00C671CE" w:rsidP="00C671CE">
      <w:pPr>
        <w:spacing w:line="360" w:lineRule="auto"/>
        <w:rPr>
          <w:rFonts w:cstheme="minorHAnsi"/>
          <w:sz w:val="28"/>
          <w:szCs w:val="28"/>
          <w:highlight w:val="yellow"/>
        </w:rPr>
      </w:pPr>
      <w:r w:rsidRPr="00C671CE">
        <w:rPr>
          <w:rFonts w:cstheme="minorHAnsi"/>
          <w:sz w:val="28"/>
          <w:szCs w:val="28"/>
          <w:highlight w:val="yellow"/>
        </w:rPr>
        <w:t>Partita IVA01541040232</w:t>
      </w:r>
    </w:p>
    <w:p w:rsidR="00B85986" w:rsidRPr="00C671CE" w:rsidRDefault="00C671CE" w:rsidP="00C671CE">
      <w:pPr>
        <w:spacing w:line="360" w:lineRule="auto"/>
        <w:rPr>
          <w:rFonts w:cstheme="minorHAnsi"/>
          <w:sz w:val="28"/>
          <w:szCs w:val="28"/>
        </w:rPr>
      </w:pPr>
      <w:r w:rsidRPr="00C671CE">
        <w:rPr>
          <w:rFonts w:cstheme="minorHAnsi"/>
          <w:sz w:val="28"/>
          <w:szCs w:val="28"/>
          <w:highlight w:val="yellow"/>
        </w:rPr>
        <w:t>Codice Fiscale93009870234</w:t>
      </w:r>
      <w:r w:rsidR="00774A2F" w:rsidRPr="00C671CE">
        <w:rPr>
          <w:rFonts w:cstheme="minorHAnsi"/>
          <w:sz w:val="28"/>
          <w:szCs w:val="28"/>
        </w:rPr>
        <w:t xml:space="preserve">                       </w:t>
      </w:r>
    </w:p>
    <w:sectPr w:rsidR="00B85986" w:rsidRPr="00C671CE" w:rsidSect="00A67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77" w:rsidRDefault="00097477" w:rsidP="00CA5753">
      <w:r>
        <w:separator/>
      </w:r>
    </w:p>
  </w:endnote>
  <w:endnote w:type="continuationSeparator" w:id="0">
    <w:p w:rsidR="00097477" w:rsidRDefault="00097477" w:rsidP="00CA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6" w:rsidRDefault="00A678B6">
    <w:pPr>
      <w:pStyle w:val="Pidipagina"/>
    </w:pPr>
  </w:p>
  <w:p w:rsidR="00A678B6" w:rsidRDefault="00A678B6" w:rsidP="00A678B6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A61781">
      <w:rPr>
        <w:rFonts w:ascii="Arial" w:eastAsia="Times New Roman" w:hAnsi="Arial" w:cs="Arial"/>
        <w:b/>
        <w:sz w:val="20"/>
        <w:szCs w:val="20"/>
      </w:rPr>
      <w:t>Dipartimento di Diagnostica e Sanità Pubblica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>Piazzale Ludovico Antonio Scuro n.10 – 37134</w:t>
    </w:r>
    <w:r>
      <w:rPr>
        <w:rFonts w:ascii="Arial" w:eastAsia="Times New Roman" w:hAnsi="Arial" w:cs="Arial"/>
        <w:sz w:val="20"/>
        <w:szCs w:val="20"/>
      </w:rPr>
      <w:t xml:space="preserve"> Verona</w:t>
    </w:r>
    <w:r w:rsidRPr="00A61781">
      <w:rPr>
        <w:rFonts w:ascii="Arial" w:eastAsia="Times New Roman" w:hAnsi="Arial" w:cs="Arial"/>
        <w:sz w:val="20"/>
        <w:szCs w:val="20"/>
      </w:rPr>
      <w:t xml:space="preserve"> | T: +39 045 8027</w:t>
    </w:r>
    <w:r w:rsidR="002B1519">
      <w:rPr>
        <w:rFonts w:ascii="Arial" w:eastAsia="Times New Roman" w:hAnsi="Arial" w:cs="Arial"/>
        <w:sz w:val="20"/>
        <w:szCs w:val="20"/>
      </w:rPr>
      <w:t>022</w:t>
    </w:r>
    <w:r>
      <w:rPr>
        <w:rFonts w:ascii="Arial" w:eastAsia="Times New Roman" w:hAnsi="Arial" w:cs="Arial"/>
        <w:sz w:val="20"/>
        <w:szCs w:val="20"/>
      </w:rPr>
      <w:t>-7604</w:t>
    </w:r>
    <w:r w:rsidR="002C6587">
      <w:rPr>
        <w:rFonts w:ascii="Arial" w:eastAsia="Times New Roman" w:hAnsi="Arial" w:cs="Arial"/>
        <w:sz w:val="20"/>
        <w:szCs w:val="20"/>
      </w:rPr>
      <w:t>-7677-7460-7618-7494</w:t>
    </w:r>
  </w:p>
  <w:p w:rsidR="00A678B6" w:rsidRPr="00A61781" w:rsidRDefault="00A678B6" w:rsidP="00A678B6">
    <w:pPr>
      <w:pStyle w:val="Pidipagina"/>
      <w:rPr>
        <w:rFonts w:ascii="Arial" w:eastAsia="Times New Roman" w:hAnsi="Arial" w:cs="Arial"/>
        <w:sz w:val="20"/>
        <w:szCs w:val="20"/>
      </w:rPr>
    </w:pPr>
    <w:r w:rsidRPr="00A61781">
      <w:rPr>
        <w:rFonts w:ascii="Arial" w:eastAsia="Times New Roman" w:hAnsi="Arial" w:cs="Arial"/>
        <w:sz w:val="20"/>
        <w:szCs w:val="20"/>
      </w:rPr>
      <w:t xml:space="preserve">Prof. </w:t>
    </w:r>
    <w:r w:rsidR="007C5589">
      <w:rPr>
        <w:rFonts w:ascii="Arial" w:eastAsia="Times New Roman" w:hAnsi="Arial" w:cs="Arial"/>
        <w:sz w:val="20"/>
        <w:szCs w:val="20"/>
      </w:rPr>
      <w:t>Aldo Scarpa</w:t>
    </w:r>
    <w:r w:rsidRPr="00A61781">
      <w:rPr>
        <w:rFonts w:ascii="Arial" w:eastAsia="Times New Roman" w:hAnsi="Arial" w:cs="Arial"/>
        <w:sz w:val="20"/>
        <w:szCs w:val="20"/>
      </w:rPr>
      <w:t xml:space="preserve"> - Mail: </w:t>
    </w:r>
    <w:r w:rsidR="007C5589">
      <w:rPr>
        <w:rFonts w:ascii="Arial" w:eastAsia="Times New Roman" w:hAnsi="Arial" w:cs="Arial"/>
        <w:sz w:val="20"/>
        <w:szCs w:val="20"/>
      </w:rPr>
      <w:t>aldo.scarpa</w:t>
    </w:r>
    <w:r w:rsidRPr="00A61781">
      <w:rPr>
        <w:rFonts w:ascii="Arial" w:eastAsia="Times New Roman" w:hAnsi="Arial" w:cs="Arial"/>
        <w:sz w:val="20"/>
        <w:szCs w:val="20"/>
      </w:rPr>
      <w:t>@univr.it</w:t>
    </w:r>
  </w:p>
  <w:p w:rsidR="00A678B6" w:rsidRPr="00EF7944" w:rsidRDefault="00A678B6" w:rsidP="00A678B6">
    <w:pPr>
      <w:pStyle w:val="Pidipagina"/>
      <w:rPr>
        <w:rFonts w:ascii="Arial" w:hAnsi="Arial" w:cs="Arial"/>
        <w:sz w:val="16"/>
        <w:szCs w:val="16"/>
      </w:rPr>
    </w:pPr>
    <w:r w:rsidRPr="00A61781">
      <w:rPr>
        <w:rFonts w:ascii="Arial" w:eastAsia="Times New Roman" w:hAnsi="Arial" w:cs="Arial"/>
        <w:sz w:val="20"/>
        <w:szCs w:val="20"/>
      </w:rPr>
      <w:t>P. IVA 01541040232 | C.F. 93009870234</w:t>
    </w:r>
  </w:p>
  <w:p w:rsidR="00A678B6" w:rsidRDefault="00A67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77" w:rsidRDefault="00097477" w:rsidP="00CA5753">
      <w:r>
        <w:separator/>
      </w:r>
    </w:p>
  </w:footnote>
  <w:footnote w:type="continuationSeparator" w:id="0">
    <w:p w:rsidR="00097477" w:rsidRDefault="00097477" w:rsidP="00CA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53" w:rsidRDefault="00CA575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7AC57" wp14:editId="767B5600">
          <wp:simplePos x="0" y="0"/>
          <wp:positionH relativeFrom="page">
            <wp:posOffset>5774055</wp:posOffset>
          </wp:positionH>
          <wp:positionV relativeFrom="page">
            <wp:posOffset>443230</wp:posOffset>
          </wp:positionV>
          <wp:extent cx="1169670" cy="874395"/>
          <wp:effectExtent l="0" t="0" r="0" b="1905"/>
          <wp:wrapNone/>
          <wp:docPr id="2" name="Immagine 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F3A61" wp14:editId="1B8F8929">
          <wp:simplePos x="0" y="0"/>
          <wp:positionH relativeFrom="page">
            <wp:posOffset>707390</wp:posOffset>
          </wp:positionH>
          <wp:positionV relativeFrom="page">
            <wp:posOffset>351155</wp:posOffset>
          </wp:positionV>
          <wp:extent cx="4437380" cy="963930"/>
          <wp:effectExtent l="0" t="0" r="1270" b="7620"/>
          <wp:wrapNone/>
          <wp:docPr id="1" name="Immagine 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753" w:rsidRDefault="00CA57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87" w:rsidRDefault="002C65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53D"/>
    <w:multiLevelType w:val="hybridMultilevel"/>
    <w:tmpl w:val="BE94CF1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E"/>
    <w:rsid w:val="00097477"/>
    <w:rsid w:val="001D1E00"/>
    <w:rsid w:val="002B1519"/>
    <w:rsid w:val="002C6587"/>
    <w:rsid w:val="00327306"/>
    <w:rsid w:val="004F7C13"/>
    <w:rsid w:val="00684922"/>
    <w:rsid w:val="006D7589"/>
    <w:rsid w:val="00774A2F"/>
    <w:rsid w:val="007C5589"/>
    <w:rsid w:val="008E5C0B"/>
    <w:rsid w:val="00975D25"/>
    <w:rsid w:val="00A27348"/>
    <w:rsid w:val="00A678B6"/>
    <w:rsid w:val="00B85986"/>
    <w:rsid w:val="00C671CE"/>
    <w:rsid w:val="00CA5753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F826"/>
  <w15:chartTrackingRefBased/>
  <w15:docId w15:val="{AED2D437-67B6-40E0-910E-92BACB9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A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753"/>
  </w:style>
  <w:style w:type="paragraph" w:styleId="Pidipagina">
    <w:name w:val="footer"/>
    <w:basedOn w:val="Normale"/>
    <w:link w:val="Pidipagina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753"/>
  </w:style>
  <w:style w:type="character" w:styleId="Collegamentoipertestuale">
    <w:name w:val="Hyperlink"/>
    <w:basedOn w:val="Carpredefinitoparagrafo"/>
    <w:uiPriority w:val="99"/>
    <w:unhideWhenUsed/>
    <w:rsid w:val="00A678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8B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2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tmrc44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Bertolotti</dc:creator>
  <cp:keywords/>
  <dc:description/>
  <cp:lastModifiedBy>Marco Bertolotti</cp:lastModifiedBy>
  <cp:revision>2</cp:revision>
  <cp:lastPrinted>2023-03-08T07:43:00Z</cp:lastPrinted>
  <dcterms:created xsi:type="dcterms:W3CDTF">2024-02-15T13:37:00Z</dcterms:created>
  <dcterms:modified xsi:type="dcterms:W3CDTF">2024-02-15T13:40:00Z</dcterms:modified>
</cp:coreProperties>
</file>