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D9" w:rsidRPr="00584DD9" w:rsidRDefault="00584DD9" w:rsidP="00584DD9">
      <w:pPr>
        <w:spacing w:after="120"/>
        <w:rPr>
          <w:rFonts w:ascii="Arial" w:hAnsi="Arial" w:cs="Arial"/>
          <w:bCs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OGGETTO:</w:t>
      </w:r>
      <w:r w:rsidRPr="00584DD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Pr="00584DD9">
        <w:rPr>
          <w:rFonts w:ascii="Arial" w:hAnsi="Arial" w:cs="Arial"/>
          <w:sz w:val="20"/>
          <w:szCs w:val="20"/>
        </w:rPr>
        <w:t>Conferimento d’incarico per conferenza.</w:t>
      </w:r>
      <w:bookmarkEnd w:id="0"/>
    </w:p>
    <w:p w:rsidR="00584DD9" w:rsidRPr="00584DD9" w:rsidRDefault="00584DD9" w:rsidP="00584DD9">
      <w:pPr>
        <w:pStyle w:val="Stile"/>
        <w:ind w:right="-7"/>
        <w:jc w:val="both"/>
        <w:rPr>
          <w:rFonts w:ascii="Arial" w:hAnsi="Arial" w:cs="Arial"/>
          <w:sz w:val="20"/>
        </w:rPr>
      </w:pPr>
    </w:p>
    <w:p w:rsidR="00584DD9" w:rsidRPr="00584DD9" w:rsidRDefault="00584DD9" w:rsidP="00584DD9">
      <w:pPr>
        <w:pStyle w:val="Stile"/>
        <w:ind w:right="-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sottoscritto, </w:t>
      </w:r>
      <w:r w:rsidRPr="00584DD9">
        <w:rPr>
          <w:rFonts w:ascii="Arial" w:hAnsi="Arial" w:cs="Arial"/>
          <w:sz w:val="20"/>
        </w:rPr>
        <w:t xml:space="preserve">Prof. </w:t>
      </w:r>
      <w:r>
        <w:rPr>
          <w:rFonts w:ascii="Arial" w:hAnsi="Arial" w:cs="Arial"/>
          <w:sz w:val="20"/>
        </w:rPr>
        <w:t>Aldo Scarpa</w:t>
      </w:r>
      <w:r w:rsidRPr="00584DD9">
        <w:rPr>
          <w:rFonts w:ascii="Arial" w:hAnsi="Arial" w:cs="Arial"/>
          <w:sz w:val="20"/>
        </w:rPr>
        <w:t xml:space="preserve">, Direttore </w:t>
      </w:r>
      <w:r>
        <w:rPr>
          <w:rFonts w:ascii="Arial" w:hAnsi="Arial" w:cs="Arial"/>
          <w:sz w:val="20"/>
        </w:rPr>
        <w:t>del Dipartimento di Diagnostica e Sanità Pubblica</w:t>
      </w:r>
      <w:r w:rsidRPr="00584DD9">
        <w:rPr>
          <w:rFonts w:ascii="Arial" w:hAnsi="Arial" w:cs="Arial"/>
          <w:sz w:val="20"/>
        </w:rPr>
        <w:t>, su proposta del Prof./Dott. _______________________________________________</w:t>
      </w:r>
    </w:p>
    <w:p w:rsidR="00584DD9" w:rsidRPr="00584DD9" w:rsidRDefault="00584DD9" w:rsidP="00584DD9">
      <w:pPr>
        <w:pStyle w:val="Titolo1"/>
        <w:jc w:val="left"/>
        <w:rPr>
          <w:rFonts w:ascii="Arial" w:hAnsi="Arial" w:cs="Arial"/>
          <w:b w:val="0"/>
          <w:bCs/>
          <w:sz w:val="20"/>
        </w:rPr>
      </w:pPr>
    </w:p>
    <w:p w:rsidR="00584DD9" w:rsidRPr="00584DD9" w:rsidRDefault="00584DD9" w:rsidP="00584DD9">
      <w:pPr>
        <w:pStyle w:val="Titolo1"/>
        <w:rPr>
          <w:rFonts w:ascii="Arial" w:hAnsi="Arial" w:cs="Arial"/>
          <w:sz w:val="20"/>
        </w:rPr>
      </w:pPr>
      <w:r w:rsidRPr="00584DD9">
        <w:rPr>
          <w:rFonts w:ascii="Arial" w:hAnsi="Arial" w:cs="Arial"/>
          <w:sz w:val="20"/>
        </w:rPr>
        <w:t xml:space="preserve">CONFERISCE </w:t>
      </w: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 xml:space="preserve">per l'espletamento di attività di supporto alla didattica e seminari in ambito istituzionale, l’incarico per la conferenza sul tema </w:t>
      </w:r>
      <w:r w:rsidRPr="00584DD9">
        <w:rPr>
          <w:rFonts w:ascii="Arial" w:hAnsi="Arial" w:cs="Arial"/>
          <w:b/>
          <w:sz w:val="20"/>
          <w:szCs w:val="20"/>
        </w:rPr>
        <w:t>(Allegare LOCANDINA):</w:t>
      </w:r>
    </w:p>
    <w:p w:rsidR="00584DD9" w:rsidRPr="00584DD9" w:rsidRDefault="00584DD9" w:rsidP="00584DD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84DD9" w:rsidRPr="00584DD9" w:rsidRDefault="00584DD9" w:rsidP="00584DD9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84DD9" w:rsidRPr="00584DD9" w:rsidRDefault="00584DD9" w:rsidP="00584DD9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Da tenersi il giorno (oppure i giorni) __________________________________________________</w:t>
      </w:r>
    </w:p>
    <w:p w:rsidR="00584DD9" w:rsidRPr="00584DD9" w:rsidRDefault="00584DD9" w:rsidP="00584DD9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584DD9">
        <w:rPr>
          <w:rFonts w:ascii="Arial" w:hAnsi="Arial" w:cs="Arial"/>
          <w:b/>
          <w:sz w:val="20"/>
          <w:szCs w:val="20"/>
        </w:rPr>
        <w:t xml:space="preserve">al/alla seguente relatore/relatrice, di cui si allega curriculum vitae: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84DD9" w:rsidRPr="00584DD9" w:rsidTr="005300EC">
        <w:trPr>
          <w:trHeight w:val="5934"/>
        </w:trPr>
        <w:tc>
          <w:tcPr>
            <w:tcW w:w="9639" w:type="dxa"/>
            <w:vAlign w:val="center"/>
          </w:tcPr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>Cognome______________________________________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>Nome_________________________________________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 xml:space="preserve">Luogo di </w:t>
            </w:r>
            <w:proofErr w:type="gramStart"/>
            <w:r w:rsidRPr="00584DD9">
              <w:rPr>
                <w:rFonts w:ascii="Arial" w:hAnsi="Arial" w:cs="Arial"/>
                <w:sz w:val="20"/>
                <w:szCs w:val="20"/>
              </w:rPr>
              <w:t>nascita:_</w:t>
            </w:r>
            <w:proofErr w:type="gramEnd"/>
            <w:r w:rsidRPr="00584D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proofErr w:type="spellStart"/>
            <w:r w:rsidRPr="00584DD9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584DD9">
              <w:rPr>
                <w:rFonts w:ascii="Arial" w:hAnsi="Arial" w:cs="Arial"/>
                <w:sz w:val="20"/>
                <w:szCs w:val="20"/>
              </w:rPr>
              <w:t xml:space="preserve">. ____________ 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>Data di nascita_________________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 xml:space="preserve">Codice fiscale |__|__|__|__|__|__|__|__|__|__|__|__|__|__|__|__|                Sesso  </w:t>
            </w:r>
            <w:r w:rsidRPr="00584DD9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584DD9">
              <w:rPr>
                <w:rFonts w:ascii="Arial" w:hAnsi="Arial" w:cs="Arial"/>
                <w:b/>
                <w:sz w:val="20"/>
                <w:szCs w:val="20"/>
              </w:rPr>
              <w:t xml:space="preserve"> M      </w:t>
            </w:r>
            <w:r w:rsidRPr="00584DD9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584DD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>Partita IVA     |__|__|__|__|__|__|__|__|__|__|__|__|__|__|__|__|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b/>
                <w:sz w:val="20"/>
                <w:szCs w:val="20"/>
              </w:rPr>
              <w:t xml:space="preserve">Residenza: </w:t>
            </w:r>
            <w:r w:rsidRPr="00584DD9">
              <w:rPr>
                <w:rFonts w:ascii="Arial" w:hAnsi="Arial" w:cs="Arial"/>
                <w:sz w:val="20"/>
                <w:szCs w:val="20"/>
              </w:rPr>
              <w:t xml:space="preserve">Comune________________________________________________________ </w:t>
            </w:r>
            <w:proofErr w:type="spellStart"/>
            <w:r w:rsidRPr="00584DD9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584DD9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>C.A.P.____________Via_________________________________________________________ N</w:t>
            </w:r>
            <w:proofErr w:type="gramStart"/>
            <w:r w:rsidRPr="00584DD9">
              <w:rPr>
                <w:rFonts w:ascii="Arial" w:hAnsi="Arial" w:cs="Arial"/>
                <w:sz w:val="20"/>
                <w:szCs w:val="20"/>
              </w:rPr>
              <w:t>°._</w:t>
            </w:r>
            <w:proofErr w:type="gramEnd"/>
            <w:r w:rsidRPr="00584DD9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b/>
                <w:sz w:val="20"/>
                <w:szCs w:val="20"/>
              </w:rPr>
              <w:t xml:space="preserve">Domicilio </w:t>
            </w:r>
            <w:proofErr w:type="gramStart"/>
            <w:r w:rsidRPr="00584DD9">
              <w:rPr>
                <w:rFonts w:ascii="Arial" w:hAnsi="Arial" w:cs="Arial"/>
                <w:b/>
                <w:sz w:val="20"/>
                <w:szCs w:val="20"/>
              </w:rPr>
              <w:t>Fiscale</w:t>
            </w:r>
            <w:r w:rsidRPr="00584D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4D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84DD9">
              <w:rPr>
                <w:rFonts w:ascii="Arial" w:hAnsi="Arial" w:cs="Arial"/>
                <w:sz w:val="20"/>
                <w:szCs w:val="20"/>
              </w:rPr>
              <w:t xml:space="preserve">se diverso da quello di residenza): Comune ____________________________________________________________________________ 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4DD9">
              <w:rPr>
                <w:rFonts w:ascii="Arial" w:hAnsi="Arial" w:cs="Arial"/>
                <w:sz w:val="20"/>
                <w:szCs w:val="20"/>
                <w:lang w:val="pt-BR"/>
              </w:rPr>
              <w:t>Via__________________________________________ N°__________</w:t>
            </w:r>
          </w:p>
          <w:p w:rsidR="00584DD9" w:rsidRPr="00584DD9" w:rsidRDefault="00584DD9" w:rsidP="005300EC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4DD9">
              <w:rPr>
                <w:rFonts w:ascii="Arial" w:hAnsi="Arial" w:cs="Arial"/>
                <w:sz w:val="20"/>
                <w:szCs w:val="20"/>
                <w:lang w:val="pt-BR"/>
              </w:rPr>
              <w:t>Prov.__________ C.A.P.____________</w:t>
            </w:r>
          </w:p>
          <w:p w:rsidR="00584DD9" w:rsidRPr="00584DD9" w:rsidRDefault="00584DD9" w:rsidP="005300E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 xml:space="preserve">email ________________________________________ </w:t>
            </w:r>
            <w:proofErr w:type="spellStart"/>
            <w:r w:rsidRPr="00584DD9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584DD9">
              <w:rPr>
                <w:rFonts w:ascii="Arial" w:hAnsi="Arial" w:cs="Arial"/>
                <w:sz w:val="20"/>
                <w:szCs w:val="20"/>
              </w:rPr>
              <w:t>/Cell. ________________________</w:t>
            </w:r>
          </w:p>
          <w:p w:rsidR="00584DD9" w:rsidRPr="00584DD9" w:rsidRDefault="00584DD9" w:rsidP="005300EC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DD9" w:rsidRPr="00584DD9" w:rsidRDefault="00584DD9" w:rsidP="005300E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DD9">
              <w:rPr>
                <w:rFonts w:ascii="Arial" w:hAnsi="Arial" w:cs="Arial"/>
                <w:b/>
                <w:sz w:val="20"/>
                <w:szCs w:val="20"/>
              </w:rPr>
              <w:t>Modalità di pagamento</w:t>
            </w:r>
            <w:r w:rsidRPr="00584DD9">
              <w:rPr>
                <w:rFonts w:ascii="Arial" w:hAnsi="Arial" w:cs="Arial"/>
                <w:sz w:val="20"/>
                <w:szCs w:val="20"/>
              </w:rPr>
              <w:t>: (</w:t>
            </w:r>
            <w:r w:rsidRPr="00584DD9">
              <w:rPr>
                <w:rFonts w:ascii="Arial" w:hAnsi="Arial" w:cs="Arial"/>
                <w:sz w:val="20"/>
                <w:szCs w:val="20"/>
                <w:u w:val="single"/>
              </w:rPr>
              <w:t>indicare solo CC di cui si è TITOLARI o COINTESTATARI)</w:t>
            </w:r>
          </w:p>
          <w:p w:rsidR="00584DD9" w:rsidRPr="00584DD9" w:rsidRDefault="00584DD9" w:rsidP="005300EC">
            <w:pPr>
              <w:pStyle w:val="Pidipagina"/>
              <w:tabs>
                <w:tab w:val="clear" w:pos="4819"/>
                <w:tab w:val="clear" w:pos="9638"/>
                <w:tab w:val="center" w:pos="567"/>
                <w:tab w:val="right" w:pos="9639"/>
              </w:tabs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DD9" w:rsidRPr="00584DD9" w:rsidRDefault="00584DD9" w:rsidP="005300EC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584DD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</w:t>
            </w:r>
          </w:p>
          <w:p w:rsidR="00584DD9" w:rsidRPr="00584DD9" w:rsidRDefault="00584DD9" w:rsidP="005300EC">
            <w:pPr>
              <w:spacing w:before="60" w:after="60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DD9">
              <w:rPr>
                <w:rFonts w:ascii="Arial" w:hAnsi="Arial" w:cs="Arial"/>
                <w:b/>
                <w:sz w:val="20"/>
                <w:szCs w:val="20"/>
              </w:rPr>
              <w:t xml:space="preserve">FILIALE DI </w:t>
            </w:r>
            <w:r w:rsidRPr="00584D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584DD9" w:rsidRPr="00584DD9" w:rsidRDefault="00584DD9" w:rsidP="005300EC">
            <w:pPr>
              <w:spacing w:before="60" w:after="6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sz w:val="20"/>
                <w:szCs w:val="20"/>
              </w:rPr>
              <w:t>CIN _______________ ABI ___________________ CAB ______________________</w:t>
            </w:r>
          </w:p>
          <w:p w:rsidR="00584DD9" w:rsidRPr="00584DD9" w:rsidRDefault="00584DD9" w:rsidP="005300EC">
            <w:pPr>
              <w:spacing w:before="60" w:after="6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b/>
                <w:sz w:val="20"/>
                <w:szCs w:val="20"/>
              </w:rPr>
              <w:t xml:space="preserve">IBAN </w:t>
            </w:r>
            <w:r w:rsidRPr="00584D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584DD9" w:rsidRPr="00584DD9" w:rsidRDefault="00584DD9" w:rsidP="005300EC">
            <w:pPr>
              <w:spacing w:before="60" w:after="6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DD9">
              <w:rPr>
                <w:rFonts w:ascii="Arial" w:hAnsi="Arial" w:cs="Arial"/>
                <w:b/>
                <w:sz w:val="20"/>
                <w:szCs w:val="20"/>
              </w:rPr>
              <w:t>BIC/ SWIFT banca estera</w:t>
            </w:r>
            <w:r w:rsidRPr="00584DD9"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</w:p>
          <w:p w:rsidR="00584DD9" w:rsidRPr="00584DD9" w:rsidRDefault="00584DD9" w:rsidP="005300EC">
            <w:pPr>
              <w:tabs>
                <w:tab w:val="left" w:pos="10098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DD9" w:rsidRPr="00584DD9" w:rsidRDefault="00584DD9" w:rsidP="00584DD9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pStyle w:val="Titolo3"/>
        <w:spacing w:before="0" w:after="0"/>
        <w:rPr>
          <w:rFonts w:ascii="Arial" w:hAnsi="Arial" w:cs="Arial"/>
          <w:b w:val="0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Autorizza il pagamento di:</w:t>
      </w: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bCs/>
          <w:sz w:val="20"/>
          <w:szCs w:val="20"/>
        </w:rPr>
      </w:pPr>
    </w:p>
    <w:p w:rsidR="00584DD9" w:rsidRPr="00584DD9" w:rsidRDefault="00584DD9" w:rsidP="00584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sym w:font="Wingdings" w:char="F071"/>
      </w:r>
      <w:r w:rsidRPr="00584DD9">
        <w:rPr>
          <w:rFonts w:ascii="Arial" w:hAnsi="Arial" w:cs="Arial"/>
          <w:sz w:val="20"/>
          <w:szCs w:val="20"/>
        </w:rPr>
        <w:t xml:space="preserve">  Spese di viaggio documentate (ricevute e biglietti in originale)</w:t>
      </w:r>
    </w:p>
    <w:p w:rsidR="00584DD9" w:rsidRPr="00584DD9" w:rsidRDefault="00584DD9" w:rsidP="00584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sym w:font="Wingdings" w:char="F071"/>
      </w:r>
      <w:r w:rsidRPr="00584DD9">
        <w:rPr>
          <w:rFonts w:ascii="Arial" w:hAnsi="Arial" w:cs="Arial"/>
          <w:sz w:val="20"/>
          <w:szCs w:val="20"/>
        </w:rPr>
        <w:t xml:space="preserve">  Spese di pernottamento documentate (fatture o ricevute in originale)</w:t>
      </w:r>
    </w:p>
    <w:p w:rsidR="00584DD9" w:rsidRPr="00584DD9" w:rsidRDefault="00584DD9" w:rsidP="00584DD9">
      <w:pPr>
        <w:pStyle w:val="FR2"/>
        <w:tabs>
          <w:tab w:val="left" w:pos="5954"/>
        </w:tabs>
        <w:spacing w:before="0" w:after="0"/>
        <w:ind w:left="0"/>
        <w:rPr>
          <w:rFonts w:cs="Arial"/>
          <w:b w:val="0"/>
          <w:sz w:val="20"/>
        </w:rPr>
      </w:pPr>
    </w:p>
    <w:p w:rsidR="00584DD9" w:rsidRPr="00584DD9" w:rsidRDefault="00584DD9" w:rsidP="00584DD9">
      <w:pPr>
        <w:spacing w:line="240" w:lineRule="atLeast"/>
        <w:ind w:right="-142"/>
        <w:jc w:val="both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per un totale di Euro ________ con imputazione sul progetto _______________________________</w:t>
      </w:r>
    </w:p>
    <w:p w:rsidR="00584DD9" w:rsidRPr="00584DD9" w:rsidRDefault="00584DD9" w:rsidP="00584DD9">
      <w:pPr>
        <w:spacing w:line="240" w:lineRule="atLeast"/>
        <w:ind w:right="-142"/>
        <w:jc w:val="both"/>
        <w:rPr>
          <w:rFonts w:ascii="Arial" w:hAnsi="Arial" w:cs="Arial"/>
          <w:smallCaps/>
          <w:sz w:val="20"/>
          <w:szCs w:val="20"/>
        </w:rPr>
      </w:pPr>
    </w:p>
    <w:p w:rsidR="00584DD9" w:rsidRPr="00584DD9" w:rsidRDefault="00584DD9" w:rsidP="00584DD9">
      <w:pPr>
        <w:spacing w:line="240" w:lineRule="atLeast"/>
        <w:ind w:right="-142"/>
        <w:jc w:val="both"/>
        <w:rPr>
          <w:rFonts w:ascii="Arial" w:hAnsi="Arial" w:cs="Arial"/>
          <w:smallCaps/>
          <w:sz w:val="20"/>
          <w:szCs w:val="20"/>
        </w:rPr>
      </w:pP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sym w:font="Wingdings" w:char="F071"/>
      </w:r>
      <w:r w:rsidRPr="00584DD9">
        <w:rPr>
          <w:rFonts w:ascii="Arial" w:hAnsi="Arial" w:cs="Arial"/>
          <w:sz w:val="20"/>
          <w:szCs w:val="20"/>
        </w:rPr>
        <w:t xml:space="preserve">  </w:t>
      </w:r>
      <w:r w:rsidRPr="00584DD9">
        <w:rPr>
          <w:rFonts w:ascii="Arial" w:hAnsi="Arial" w:cs="Arial"/>
          <w:b/>
          <w:sz w:val="20"/>
          <w:szCs w:val="20"/>
        </w:rPr>
        <w:t>L’incarico si intende conferito a titolo gratuito (non è previsto compenso né rimborso delle spese)</w:t>
      </w: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jc w:val="both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 xml:space="preserve">Verona, </w:t>
      </w:r>
    </w:p>
    <w:p w:rsidR="00584DD9" w:rsidRPr="00584DD9" w:rsidRDefault="00584DD9" w:rsidP="00584DD9">
      <w:pPr>
        <w:ind w:right="-143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ind w:right="-143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tabs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Per accettazione</w:t>
      </w:r>
      <w:r w:rsidRPr="00584DD9">
        <w:rPr>
          <w:rFonts w:ascii="Arial" w:hAnsi="Arial" w:cs="Arial"/>
          <w:sz w:val="20"/>
          <w:szCs w:val="20"/>
        </w:rPr>
        <w:tab/>
      </w:r>
      <w:r w:rsidRPr="00584DD9">
        <w:rPr>
          <w:rFonts w:ascii="Arial" w:hAnsi="Arial" w:cs="Arial"/>
          <w:sz w:val="20"/>
          <w:szCs w:val="20"/>
        </w:rPr>
        <w:tab/>
        <w:t>Il Direttore</w:t>
      </w:r>
    </w:p>
    <w:p w:rsidR="00584DD9" w:rsidRPr="00584DD9" w:rsidRDefault="00584DD9" w:rsidP="00584DD9">
      <w:pPr>
        <w:tabs>
          <w:tab w:val="left" w:pos="6660"/>
        </w:tabs>
        <w:ind w:left="180"/>
        <w:rPr>
          <w:rFonts w:ascii="Arial" w:hAnsi="Arial" w:cs="Arial"/>
          <w:sz w:val="20"/>
          <w:szCs w:val="20"/>
        </w:rPr>
      </w:pPr>
      <w:r w:rsidRPr="00584DD9">
        <w:rPr>
          <w:rFonts w:ascii="Arial" w:hAnsi="Arial" w:cs="Arial"/>
          <w:sz w:val="20"/>
          <w:szCs w:val="20"/>
        </w:rPr>
        <w:t>Il Relatore</w:t>
      </w:r>
      <w:r w:rsidRPr="00584DD9">
        <w:rPr>
          <w:rFonts w:ascii="Arial" w:hAnsi="Arial" w:cs="Arial"/>
          <w:sz w:val="20"/>
          <w:szCs w:val="20"/>
        </w:rPr>
        <w:tab/>
        <w:t xml:space="preserve">Professor </w:t>
      </w:r>
      <w:r>
        <w:rPr>
          <w:rFonts w:ascii="Arial" w:hAnsi="Arial" w:cs="Arial"/>
          <w:sz w:val="20"/>
          <w:szCs w:val="20"/>
        </w:rPr>
        <w:t>Aldo Scarpa</w:t>
      </w:r>
    </w:p>
    <w:p w:rsidR="00584DD9" w:rsidRPr="00584DD9" w:rsidRDefault="00584DD9" w:rsidP="00584DD9">
      <w:pPr>
        <w:spacing w:before="240"/>
        <w:ind w:right="-142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spacing w:before="240"/>
        <w:ind w:right="-142"/>
        <w:jc w:val="both"/>
        <w:rPr>
          <w:rFonts w:ascii="Arial" w:hAnsi="Arial" w:cs="Arial"/>
          <w:sz w:val="20"/>
          <w:szCs w:val="20"/>
        </w:rPr>
      </w:pPr>
    </w:p>
    <w:p w:rsidR="00584DD9" w:rsidRPr="00584DD9" w:rsidRDefault="00584DD9" w:rsidP="00584DD9">
      <w:pPr>
        <w:spacing w:before="240"/>
        <w:ind w:right="-142"/>
        <w:jc w:val="both"/>
        <w:rPr>
          <w:rFonts w:ascii="Arial" w:hAnsi="Arial" w:cs="Arial"/>
          <w:sz w:val="20"/>
          <w:szCs w:val="20"/>
        </w:rPr>
      </w:pPr>
    </w:p>
    <w:p w:rsidR="00774A2F" w:rsidRPr="00584DD9" w:rsidRDefault="00774A2F" w:rsidP="00584DD9">
      <w:pPr>
        <w:spacing w:line="360" w:lineRule="auto"/>
        <w:rPr>
          <w:rFonts w:cstheme="minorHAnsi"/>
          <w:sz w:val="20"/>
          <w:szCs w:val="20"/>
        </w:rPr>
      </w:pPr>
    </w:p>
    <w:p w:rsidR="00B85986" w:rsidRPr="00584DD9" w:rsidRDefault="00774A2F" w:rsidP="00774A2F">
      <w:pPr>
        <w:spacing w:line="360" w:lineRule="auto"/>
        <w:rPr>
          <w:rFonts w:cstheme="minorHAnsi"/>
          <w:i/>
          <w:sz w:val="20"/>
          <w:szCs w:val="20"/>
        </w:rPr>
      </w:pPr>
      <w:r w:rsidRPr="00584DD9">
        <w:rPr>
          <w:rFonts w:cstheme="minorHAnsi"/>
          <w:i/>
          <w:sz w:val="20"/>
          <w:szCs w:val="20"/>
        </w:rPr>
        <w:t xml:space="preserve">                                                   </w:t>
      </w:r>
    </w:p>
    <w:sectPr w:rsidR="00B85986" w:rsidRPr="00584DD9" w:rsidSect="00A6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E2" w:rsidRDefault="007217E2" w:rsidP="00CA5753">
      <w:r>
        <w:separator/>
      </w:r>
    </w:p>
  </w:endnote>
  <w:endnote w:type="continuationSeparator" w:id="0">
    <w:p w:rsidR="007217E2" w:rsidRDefault="007217E2" w:rsidP="00CA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6" w:rsidRDefault="00A678B6">
    <w:pPr>
      <w:pStyle w:val="Pidipagina"/>
    </w:pPr>
  </w:p>
  <w:p w:rsidR="00A678B6" w:rsidRDefault="00A678B6" w:rsidP="00A678B6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A61781">
      <w:rPr>
        <w:rFonts w:ascii="Arial" w:eastAsia="Times New Roman" w:hAnsi="Arial" w:cs="Arial"/>
        <w:b/>
        <w:sz w:val="20"/>
        <w:szCs w:val="20"/>
      </w:rPr>
      <w:t>Dipartimento di Diagnostica e Sanità Pubblica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>Piazzale Ludovico Antonio Scuro n.10 – 37134</w:t>
    </w:r>
    <w:r>
      <w:rPr>
        <w:rFonts w:ascii="Arial" w:eastAsia="Times New Roman" w:hAnsi="Arial" w:cs="Arial"/>
        <w:sz w:val="20"/>
        <w:szCs w:val="20"/>
      </w:rPr>
      <w:t xml:space="preserve"> Verona</w:t>
    </w:r>
    <w:r w:rsidRPr="00A61781">
      <w:rPr>
        <w:rFonts w:ascii="Arial" w:eastAsia="Times New Roman" w:hAnsi="Arial" w:cs="Arial"/>
        <w:sz w:val="20"/>
        <w:szCs w:val="20"/>
      </w:rPr>
      <w:t xml:space="preserve"> | T: +39 045 8027</w:t>
    </w:r>
    <w:r w:rsidR="002B1519">
      <w:rPr>
        <w:rFonts w:ascii="Arial" w:eastAsia="Times New Roman" w:hAnsi="Arial" w:cs="Arial"/>
        <w:sz w:val="20"/>
        <w:szCs w:val="20"/>
      </w:rPr>
      <w:t>022</w:t>
    </w:r>
    <w:r>
      <w:rPr>
        <w:rFonts w:ascii="Arial" w:eastAsia="Times New Roman" w:hAnsi="Arial" w:cs="Arial"/>
        <w:sz w:val="20"/>
        <w:szCs w:val="20"/>
      </w:rPr>
      <w:t>-7604</w:t>
    </w:r>
    <w:r w:rsidR="002C6587">
      <w:rPr>
        <w:rFonts w:ascii="Arial" w:eastAsia="Times New Roman" w:hAnsi="Arial" w:cs="Arial"/>
        <w:sz w:val="20"/>
        <w:szCs w:val="20"/>
      </w:rPr>
      <w:t>-7677-7460-7618-7494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 xml:space="preserve">Prof. </w:t>
    </w:r>
    <w:r w:rsidR="007C5589">
      <w:rPr>
        <w:rFonts w:ascii="Arial" w:eastAsia="Times New Roman" w:hAnsi="Arial" w:cs="Arial"/>
        <w:sz w:val="20"/>
        <w:szCs w:val="20"/>
      </w:rPr>
      <w:t>Aldo Scarpa</w:t>
    </w:r>
    <w:r w:rsidRPr="00A61781">
      <w:rPr>
        <w:rFonts w:ascii="Arial" w:eastAsia="Times New Roman" w:hAnsi="Arial" w:cs="Arial"/>
        <w:sz w:val="20"/>
        <w:szCs w:val="20"/>
      </w:rPr>
      <w:t xml:space="preserve"> - Mail: </w:t>
    </w:r>
    <w:r w:rsidR="007C5589">
      <w:rPr>
        <w:rFonts w:ascii="Arial" w:eastAsia="Times New Roman" w:hAnsi="Arial" w:cs="Arial"/>
        <w:sz w:val="20"/>
        <w:szCs w:val="20"/>
      </w:rPr>
      <w:t>aldo.scarpa</w:t>
    </w:r>
    <w:r w:rsidRPr="00A61781">
      <w:rPr>
        <w:rFonts w:ascii="Arial" w:eastAsia="Times New Roman" w:hAnsi="Arial" w:cs="Arial"/>
        <w:sz w:val="20"/>
        <w:szCs w:val="20"/>
      </w:rPr>
      <w:t>@univr.it</w:t>
    </w:r>
  </w:p>
  <w:p w:rsidR="00A678B6" w:rsidRPr="00EF7944" w:rsidRDefault="00A678B6" w:rsidP="00A678B6">
    <w:pPr>
      <w:pStyle w:val="Pidipagina"/>
      <w:rPr>
        <w:rFonts w:ascii="Arial" w:hAnsi="Arial" w:cs="Arial"/>
        <w:sz w:val="16"/>
        <w:szCs w:val="16"/>
      </w:rPr>
    </w:pPr>
    <w:r w:rsidRPr="00A61781">
      <w:rPr>
        <w:rFonts w:ascii="Arial" w:eastAsia="Times New Roman" w:hAnsi="Arial" w:cs="Arial"/>
        <w:sz w:val="20"/>
        <w:szCs w:val="20"/>
      </w:rPr>
      <w:t>P. IVA 01541040232 | C.F. 93009870234</w:t>
    </w:r>
  </w:p>
  <w:p w:rsidR="00A678B6" w:rsidRDefault="00A67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E2" w:rsidRDefault="007217E2" w:rsidP="00CA5753">
      <w:r>
        <w:separator/>
      </w:r>
    </w:p>
  </w:footnote>
  <w:footnote w:type="continuationSeparator" w:id="0">
    <w:p w:rsidR="007217E2" w:rsidRDefault="007217E2" w:rsidP="00CA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53" w:rsidRDefault="00CA575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7AC57" wp14:editId="767B5600">
          <wp:simplePos x="0" y="0"/>
          <wp:positionH relativeFrom="page">
            <wp:posOffset>5774055</wp:posOffset>
          </wp:positionH>
          <wp:positionV relativeFrom="page">
            <wp:posOffset>443230</wp:posOffset>
          </wp:positionV>
          <wp:extent cx="1169670" cy="874395"/>
          <wp:effectExtent l="0" t="0" r="0" b="1905"/>
          <wp:wrapNone/>
          <wp:docPr id="2" name="Immagine 2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9F3A61" wp14:editId="1B8F8929">
          <wp:simplePos x="0" y="0"/>
          <wp:positionH relativeFrom="page">
            <wp:posOffset>707390</wp:posOffset>
          </wp:positionH>
          <wp:positionV relativeFrom="page">
            <wp:posOffset>351155</wp:posOffset>
          </wp:positionV>
          <wp:extent cx="4437380" cy="963930"/>
          <wp:effectExtent l="0" t="0" r="1270" b="7620"/>
          <wp:wrapNone/>
          <wp:docPr id="1" name="Immagine 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753" w:rsidRDefault="00CA57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53D"/>
    <w:multiLevelType w:val="hybridMultilevel"/>
    <w:tmpl w:val="BE94CF1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9"/>
    <w:rsid w:val="001D1E00"/>
    <w:rsid w:val="002B1519"/>
    <w:rsid w:val="002C6587"/>
    <w:rsid w:val="00327306"/>
    <w:rsid w:val="004F7C13"/>
    <w:rsid w:val="00584DD9"/>
    <w:rsid w:val="00684922"/>
    <w:rsid w:val="006D7589"/>
    <w:rsid w:val="007217E2"/>
    <w:rsid w:val="00774A2F"/>
    <w:rsid w:val="007C5589"/>
    <w:rsid w:val="008E5C0B"/>
    <w:rsid w:val="00A27348"/>
    <w:rsid w:val="00A678B6"/>
    <w:rsid w:val="00B85986"/>
    <w:rsid w:val="00CA5753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F826"/>
  <w15:chartTrackingRefBased/>
  <w15:docId w15:val="{4A58481D-4C49-4066-8701-0E4CFE3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D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4DD9"/>
    <w:pPr>
      <w:keepNext/>
      <w:ind w:right="-143"/>
      <w:jc w:val="center"/>
      <w:outlineLvl w:val="0"/>
    </w:pPr>
    <w:rPr>
      <w:rFonts w:ascii="Comic Sans MS" w:hAnsi="Comic Sans MS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4DD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75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753"/>
  </w:style>
  <w:style w:type="paragraph" w:styleId="Pidipagina">
    <w:name w:val="footer"/>
    <w:basedOn w:val="Normale"/>
    <w:link w:val="PidipaginaCarattere"/>
    <w:uiPriority w:val="99"/>
    <w:unhideWhenUsed/>
    <w:rsid w:val="00CA575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753"/>
  </w:style>
  <w:style w:type="character" w:styleId="Collegamentoipertestuale">
    <w:name w:val="Hyperlink"/>
    <w:basedOn w:val="Carpredefinitoparagrafo"/>
    <w:uiPriority w:val="99"/>
    <w:unhideWhenUsed/>
    <w:rsid w:val="00A678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8B6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2F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84DD9"/>
    <w:rPr>
      <w:rFonts w:ascii="Comic Sans MS" w:eastAsia="MS Mincho" w:hAnsi="Comic Sans MS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84DD9"/>
    <w:rPr>
      <w:rFonts w:ascii="Cambria" w:eastAsia="MS Mincho" w:hAnsi="Cambria" w:cs="Times New Roman"/>
      <w:b/>
      <w:bCs/>
      <w:sz w:val="26"/>
      <w:szCs w:val="26"/>
      <w:lang w:eastAsia="it-IT"/>
    </w:rPr>
  </w:style>
  <w:style w:type="paragraph" w:customStyle="1" w:styleId="FR2">
    <w:name w:val="FR2"/>
    <w:uiPriority w:val="99"/>
    <w:rsid w:val="00584DD9"/>
    <w:pPr>
      <w:widowControl w:val="0"/>
      <w:autoSpaceDE w:val="0"/>
      <w:autoSpaceDN w:val="0"/>
      <w:adjustRightInd w:val="0"/>
      <w:spacing w:before="640" w:after="440" w:line="240" w:lineRule="auto"/>
      <w:ind w:left="1120"/>
    </w:pPr>
    <w:rPr>
      <w:rFonts w:ascii="Arial" w:eastAsia="MS Mincho" w:hAnsi="Arial" w:cs="Times New Roman"/>
      <w:b/>
      <w:sz w:val="28"/>
      <w:szCs w:val="20"/>
      <w:lang w:eastAsia="it-IT"/>
    </w:rPr>
  </w:style>
  <w:style w:type="paragraph" w:customStyle="1" w:styleId="Stile">
    <w:name w:val="Stile"/>
    <w:basedOn w:val="Normale"/>
    <w:next w:val="Corpotesto"/>
    <w:uiPriority w:val="99"/>
    <w:rsid w:val="00584DD9"/>
    <w:pPr>
      <w:ind w:right="-143"/>
    </w:pPr>
    <w:rPr>
      <w:rFonts w:ascii="Times New Roman" w:hAnsi="Times New Roman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4D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4DD9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tmrc44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CONFERISCE </vt:lpstr>
      <vt:lpstr>        Autorizza il pagamento di: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Bertolotti</dc:creator>
  <cp:keywords/>
  <dc:description/>
  <cp:lastModifiedBy>Marco Bertolotti</cp:lastModifiedBy>
  <cp:revision>1</cp:revision>
  <cp:lastPrinted>2023-03-08T07:43:00Z</cp:lastPrinted>
  <dcterms:created xsi:type="dcterms:W3CDTF">2024-02-06T08:25:00Z</dcterms:created>
  <dcterms:modified xsi:type="dcterms:W3CDTF">2024-02-06T08:27:00Z</dcterms:modified>
</cp:coreProperties>
</file>